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6984D487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14:paraId="7A70586C" w14:textId="77777777" w:rsidTr="00C512BB">
              <w:trPr>
                <w:trHeight w:hRule="exact" w:val="14400"/>
              </w:trPr>
              <w:tc>
                <w:tcPr>
                  <w:tcW w:w="7200" w:type="dxa"/>
                </w:tcPr>
                <w:p w14:paraId="0817ABA7" w14:textId="6113AF68" w:rsidR="00044F7D" w:rsidRPr="00044F7D" w:rsidRDefault="00044F7D" w:rsidP="00044F7D">
                  <w:pPr>
                    <w:pStyle w:val="Subtitle"/>
                    <w:rPr>
                      <w:color w:val="FC9A18"/>
                      <w:sz w:val="96"/>
                      <w:szCs w:val="24"/>
                    </w:rPr>
                  </w:pPr>
                  <w:r w:rsidRPr="00044F7D">
                    <w:rPr>
                      <w:color w:val="FC9A18"/>
                      <w:sz w:val="96"/>
                      <w:szCs w:val="24"/>
                    </w:rPr>
                    <w:t>SWIM LEssons</w:t>
                  </w:r>
                </w:p>
                <w:p w14:paraId="0F20E92F" w14:textId="7FE465A6" w:rsidR="00044F7D" w:rsidRPr="00044F7D" w:rsidRDefault="00044F7D" w:rsidP="00044F7D">
                  <w:pPr>
                    <w:pStyle w:val="Title"/>
                    <w:spacing w:line="192" w:lineRule="auto"/>
                    <w:rPr>
                      <w:color w:val="002060"/>
                      <w:sz w:val="56"/>
                      <w:szCs w:val="56"/>
                    </w:rPr>
                  </w:pPr>
                  <w:r w:rsidRPr="00044F7D">
                    <w:rPr>
                      <w:color w:val="002060"/>
                      <w:sz w:val="56"/>
                      <w:szCs w:val="56"/>
                    </w:rPr>
                    <w:t>with Coach Lindsey</w:t>
                  </w:r>
                </w:p>
                <w:p w14:paraId="7BDD313E" w14:textId="4ECDAC6E" w:rsidR="00044F7D" w:rsidRDefault="00044F7D" w:rsidP="00044F7D">
                  <w:pPr>
                    <w:pStyle w:val="Heading1"/>
                  </w:pPr>
                </w:p>
                <w:p w14:paraId="435CCBE1" w14:textId="77777777" w:rsidR="00FD1551" w:rsidRPr="00FD1551" w:rsidRDefault="00FD1551" w:rsidP="00FD1551"/>
                <w:p w14:paraId="2B206F3B" w14:textId="77777777" w:rsidR="00A6408A" w:rsidRPr="00FD1551" w:rsidRDefault="00044F7D" w:rsidP="00044F7D">
                  <w:pPr>
                    <w:rPr>
                      <w:color w:val="auto"/>
                      <w:sz w:val="30"/>
                      <w:szCs w:val="30"/>
                    </w:rPr>
                  </w:pPr>
                  <w:r w:rsidRPr="00FD1551">
                    <w:rPr>
                      <w:color w:val="auto"/>
                      <w:sz w:val="30"/>
                      <w:szCs w:val="30"/>
                    </w:rPr>
                    <w:t>Want to learn to swim?</w:t>
                  </w:r>
                </w:p>
                <w:p w14:paraId="58A38DEA" w14:textId="6B2480DE" w:rsidR="00044F7D" w:rsidRPr="00FD1551" w:rsidRDefault="00044F7D" w:rsidP="00044F7D">
                  <w:pPr>
                    <w:rPr>
                      <w:color w:val="auto"/>
                      <w:sz w:val="30"/>
                      <w:szCs w:val="30"/>
                    </w:rPr>
                  </w:pPr>
                  <w:r w:rsidRPr="00FD1551">
                    <w:rPr>
                      <w:color w:val="auto"/>
                      <w:sz w:val="30"/>
                      <w:szCs w:val="30"/>
                    </w:rPr>
                    <w:t>Want to improve stroke technique?</w:t>
                  </w:r>
                </w:p>
                <w:p w14:paraId="47BEA9D0" w14:textId="0C116930" w:rsidR="00044F7D" w:rsidRPr="00FD1551" w:rsidRDefault="00044F7D" w:rsidP="00044F7D">
                  <w:pPr>
                    <w:rPr>
                      <w:color w:val="auto"/>
                      <w:sz w:val="30"/>
                      <w:szCs w:val="30"/>
                    </w:rPr>
                  </w:pPr>
                  <w:r w:rsidRPr="00FD1551">
                    <w:rPr>
                      <w:color w:val="auto"/>
                      <w:sz w:val="30"/>
                      <w:szCs w:val="30"/>
                    </w:rPr>
                    <w:t>Need more private attention?</w:t>
                  </w:r>
                </w:p>
                <w:p w14:paraId="304FEE9A" w14:textId="3897B5E7" w:rsidR="00044F7D" w:rsidRDefault="00C512BB" w:rsidP="00044F7D">
                  <w:r>
                    <w:br/>
                  </w:r>
                </w:p>
                <w:p w14:paraId="41D1F278" w14:textId="77777777" w:rsidR="00FD1551" w:rsidRPr="00C512BB" w:rsidRDefault="00044F7D" w:rsidP="00FD1551">
                  <w:pPr>
                    <w:jc w:val="center"/>
                    <w:rPr>
                      <w:b/>
                      <w:bCs/>
                      <w:color w:val="002060"/>
                      <w:sz w:val="36"/>
                      <w:szCs w:val="36"/>
                      <w:u w:val="single"/>
                    </w:rPr>
                  </w:pPr>
                  <w:r w:rsidRPr="00C512BB">
                    <w:rPr>
                      <w:b/>
                      <w:bCs/>
                      <w:color w:val="002060"/>
                      <w:sz w:val="36"/>
                      <w:szCs w:val="36"/>
                      <w:u w:val="single"/>
                    </w:rPr>
                    <w:t>Contact Coach Lindsey to request availability and schedule private lessons!</w:t>
                  </w:r>
                </w:p>
                <w:p w14:paraId="3F6B2CF0" w14:textId="5A06615C" w:rsidR="00FD1551" w:rsidRPr="00FD1551" w:rsidRDefault="00FD1551" w:rsidP="00FD155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14:paraId="136345CD" w14:textId="6C0B9109" w:rsidR="00044F7D" w:rsidRPr="00FD1551" w:rsidRDefault="00044F7D" w:rsidP="00044F7D">
                  <w:pPr>
                    <w:rPr>
                      <w:b/>
                      <w:bCs/>
                      <w:color w:val="auto"/>
                      <w:sz w:val="30"/>
                      <w:szCs w:val="30"/>
                    </w:rPr>
                  </w:pPr>
                  <w:r w:rsidRPr="00FD1551">
                    <w:rPr>
                      <w:b/>
                      <w:bCs/>
                      <w:color w:val="auto"/>
                      <w:sz w:val="30"/>
                      <w:szCs w:val="30"/>
                    </w:rPr>
                    <w:t xml:space="preserve">Private (1:1) Half hour and Hour Lessons:                                                                   </w:t>
                  </w:r>
                </w:p>
                <w:p w14:paraId="1A508142" w14:textId="2E4FBC96" w:rsidR="00044F7D" w:rsidRPr="00FD1551" w:rsidRDefault="00044F7D" w:rsidP="00044F7D">
                  <w:pPr>
                    <w:rPr>
                      <w:sz w:val="30"/>
                      <w:szCs w:val="30"/>
                    </w:rPr>
                  </w:pPr>
                  <w:r w:rsidRPr="00FD1551">
                    <w:rPr>
                      <w:sz w:val="30"/>
                      <w:szCs w:val="30"/>
                    </w:rPr>
                    <w:t>$30/half hour</w:t>
                  </w:r>
                  <w:r w:rsidRPr="00FD1551">
                    <w:rPr>
                      <w:sz w:val="30"/>
                      <w:szCs w:val="30"/>
                    </w:rPr>
                    <w:br/>
                    <w:t>$55/hour</w:t>
                  </w:r>
                  <w:r w:rsidR="00FD1551">
                    <w:rPr>
                      <w:sz w:val="30"/>
                      <w:szCs w:val="30"/>
                    </w:rPr>
                    <w:br/>
                  </w:r>
                </w:p>
                <w:p w14:paraId="5671072E" w14:textId="763B115D" w:rsidR="00044F7D" w:rsidRPr="00FD1551" w:rsidRDefault="00044F7D" w:rsidP="00044F7D">
                  <w:pPr>
                    <w:rPr>
                      <w:b/>
                      <w:bCs/>
                      <w:sz w:val="30"/>
                      <w:szCs w:val="30"/>
                    </w:rPr>
                  </w:pPr>
                  <w:r w:rsidRPr="00FD1551">
                    <w:rPr>
                      <w:b/>
                      <w:bCs/>
                      <w:sz w:val="30"/>
                      <w:szCs w:val="30"/>
                    </w:rPr>
                    <w:t>Semi-Private (2:1) Lessons:</w:t>
                  </w:r>
                </w:p>
                <w:p w14:paraId="53162262" w14:textId="101D25B4" w:rsidR="00044F7D" w:rsidRPr="00FD1551" w:rsidRDefault="00044F7D" w:rsidP="00044F7D">
                  <w:pPr>
                    <w:rPr>
                      <w:sz w:val="30"/>
                      <w:szCs w:val="30"/>
                    </w:rPr>
                  </w:pPr>
                  <w:r w:rsidRPr="00FD1551">
                    <w:rPr>
                      <w:sz w:val="30"/>
                      <w:szCs w:val="30"/>
                    </w:rPr>
                    <w:t>$40/half hour</w:t>
                  </w:r>
                </w:p>
                <w:p w14:paraId="493C12B4" w14:textId="20A65298" w:rsidR="00044F7D" w:rsidRPr="00FD1551" w:rsidRDefault="00044F7D" w:rsidP="00044F7D">
                  <w:pPr>
                    <w:rPr>
                      <w:sz w:val="30"/>
                      <w:szCs w:val="30"/>
                    </w:rPr>
                  </w:pPr>
                </w:p>
                <w:p w14:paraId="27BB4479" w14:textId="38D61423" w:rsidR="00044F7D" w:rsidRPr="00FD1551" w:rsidRDefault="00044F7D" w:rsidP="00044F7D">
                  <w:pPr>
                    <w:rPr>
                      <w:sz w:val="30"/>
                      <w:szCs w:val="30"/>
                    </w:rPr>
                  </w:pPr>
                  <w:r w:rsidRPr="00FD1551">
                    <w:rPr>
                      <w:b/>
                      <w:bCs/>
                      <w:color w:val="auto"/>
                      <w:sz w:val="30"/>
                      <w:szCs w:val="30"/>
                    </w:rPr>
                    <w:t>Email:</w:t>
                  </w:r>
                  <w:r w:rsidRPr="00FD1551">
                    <w:rPr>
                      <w:color w:val="auto"/>
                      <w:sz w:val="30"/>
                      <w:szCs w:val="30"/>
                    </w:rPr>
                    <w:t xml:space="preserve"> </w:t>
                  </w:r>
                  <w:hyperlink r:id="rId5" w:history="1">
                    <w:r w:rsidRPr="00FD1551">
                      <w:rPr>
                        <w:rStyle w:val="Hyperlink"/>
                        <w:sz w:val="30"/>
                        <w:szCs w:val="30"/>
                      </w:rPr>
                      <w:t>Lindsey.tfc@gmail.com</w:t>
                    </w:r>
                  </w:hyperlink>
                </w:p>
                <w:p w14:paraId="70937BC4" w14:textId="0AFCA9A0" w:rsidR="00044F7D" w:rsidRPr="00FD1551" w:rsidRDefault="00044F7D" w:rsidP="00044F7D">
                  <w:pPr>
                    <w:rPr>
                      <w:color w:val="auto"/>
                      <w:sz w:val="30"/>
                      <w:szCs w:val="30"/>
                    </w:rPr>
                  </w:pPr>
                  <w:r w:rsidRPr="00FD1551">
                    <w:rPr>
                      <w:b/>
                      <w:bCs/>
                      <w:color w:val="auto"/>
                      <w:sz w:val="30"/>
                      <w:szCs w:val="30"/>
                    </w:rPr>
                    <w:t>Phone:</w:t>
                  </w:r>
                  <w:r w:rsidRPr="00FD1551">
                    <w:rPr>
                      <w:color w:val="auto"/>
                      <w:sz w:val="30"/>
                      <w:szCs w:val="30"/>
                    </w:rPr>
                    <w:t xml:space="preserve"> 804-516-7264</w:t>
                  </w:r>
                </w:p>
                <w:p w14:paraId="2891BF9B" w14:textId="721BE926" w:rsidR="00044F7D" w:rsidRPr="00044F7D" w:rsidRDefault="00044F7D" w:rsidP="00044F7D"/>
              </w:tc>
            </w:tr>
            <w:tr w:rsidR="00044F7D" w14:paraId="21009470" w14:textId="77777777">
              <w:trPr>
                <w:trHeight w:hRule="exact" w:val="7200"/>
              </w:trPr>
              <w:tc>
                <w:tcPr>
                  <w:tcW w:w="7200" w:type="dxa"/>
                </w:tcPr>
                <w:p w14:paraId="3FD9C8FE" w14:textId="77777777" w:rsidR="00044F7D" w:rsidRDefault="00044F7D" w:rsidP="00044F7D">
                  <w:pPr>
                    <w:pStyle w:val="Subtitle"/>
                  </w:pPr>
                </w:p>
              </w:tc>
            </w:tr>
            <w:tr w:rsidR="00A6408A" w14:paraId="7D07038A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403CF16F" w14:textId="017F7820" w:rsidR="00A6408A" w:rsidRDefault="00A6408A"/>
              </w:tc>
            </w:tr>
            <w:tr w:rsidR="00A6408A" w14:paraId="0BD3BB21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111FCBA2" w14:textId="77777777"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DF97FFF" wp14:editId="57B03533">
                        <wp:extent cx="914402" cy="441961"/>
                        <wp:effectExtent l="0" t="0" r="0" b="0"/>
                        <wp:docPr id="5" name="Picture 5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ogo Placeholder_blue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2" cy="4419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4BE9A15" w14:textId="77777777" w:rsidR="00A6408A" w:rsidRDefault="00A6408A"/>
        </w:tc>
        <w:tc>
          <w:tcPr>
            <w:tcW w:w="144" w:type="dxa"/>
          </w:tcPr>
          <w:p w14:paraId="2F2A0134" w14:textId="7D83515E" w:rsidR="00A6408A" w:rsidRDefault="00A6408A"/>
        </w:tc>
        <w:tc>
          <w:tcPr>
            <w:tcW w:w="3456" w:type="dxa"/>
          </w:tcPr>
          <w:p w14:paraId="4CF18B96" w14:textId="3BE7E50F" w:rsidR="00A6408A" w:rsidRDefault="00C512BB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BF4E53" wp14:editId="250DDD5B">
                  <wp:simplePos x="0" y="0"/>
                  <wp:positionH relativeFrom="margin">
                    <wp:posOffset>41910</wp:posOffset>
                  </wp:positionH>
                  <wp:positionV relativeFrom="margin">
                    <wp:posOffset>4734560</wp:posOffset>
                  </wp:positionV>
                  <wp:extent cx="2143125" cy="2143125"/>
                  <wp:effectExtent l="0" t="0" r="9525" b="9525"/>
                  <wp:wrapSquare wrapText="bothSides"/>
                  <wp:docPr id="2" name="Picture 2" descr="C:\Users\hcps-hairlk\AppData\Local\Microsoft\Windows\INetCache\Content.MSO\D00256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cps-hairlk\AppData\Local\Microsoft\Windows\INetCache\Content.MSO\D00256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noProof/>
                <w:color w:val="002060"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 wp14:anchorId="0D94693F" wp14:editId="793D7ED7">
                  <wp:simplePos x="0" y="0"/>
                  <wp:positionH relativeFrom="margin">
                    <wp:posOffset>0</wp:posOffset>
                  </wp:positionH>
                  <wp:positionV relativeFrom="margin">
                    <wp:posOffset>2648585</wp:posOffset>
                  </wp:positionV>
                  <wp:extent cx="2276475" cy="1153160"/>
                  <wp:effectExtent l="0" t="0" r="9525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v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29A3">
              <w:rPr>
                <w:noProof/>
                <w:color w:val="002060"/>
                <w:sz w:val="56"/>
                <w:szCs w:val="56"/>
              </w:rPr>
              <w:drawing>
                <wp:anchor distT="0" distB="0" distL="114300" distR="114300" simplePos="0" relativeHeight="251660288" behindDoc="0" locked="0" layoutInCell="1" allowOverlap="1" wp14:anchorId="3BA68A34" wp14:editId="121C8678">
                  <wp:simplePos x="0" y="0"/>
                  <wp:positionH relativeFrom="margin">
                    <wp:posOffset>503</wp:posOffset>
                  </wp:positionH>
                  <wp:positionV relativeFrom="margin">
                    <wp:posOffset>7496175</wp:posOffset>
                  </wp:positionV>
                  <wp:extent cx="2299335" cy="1042551"/>
                  <wp:effectExtent l="0" t="0" r="5715" b="571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dcros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335" cy="104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4F7D">
              <w:t xml:space="preserve"> </w:t>
            </w:r>
            <w:r w:rsidR="00FD1551">
              <w:rPr>
                <w:noProof/>
              </w:rPr>
              <w:drawing>
                <wp:inline distT="0" distB="0" distL="0" distR="0" wp14:anchorId="5BAA05CD" wp14:editId="7FC0DC46">
                  <wp:extent cx="2085975" cy="1518609"/>
                  <wp:effectExtent l="0" t="0" r="0" b="5715"/>
                  <wp:docPr id="8" name="Picture 8" descr="A picture containing bird of prey, hawk,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fc logo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317" cy="151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DA337C" w14:textId="4F905466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7D"/>
    <w:rsid w:val="00044F7D"/>
    <w:rsid w:val="00413F65"/>
    <w:rsid w:val="005F29A3"/>
    <w:rsid w:val="00A6408A"/>
    <w:rsid w:val="00C512BB"/>
    <w:rsid w:val="00F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78D25"/>
  <w15:chartTrackingRefBased/>
  <w15:docId w15:val="{E7DDC000-F297-42AF-9A8D-AADDA52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4F7D"/>
    <w:rPr>
      <w:color w:val="3CB3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Lindsey.tfc@gmail.com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ps-hairlk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23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 Hair (hcps-hairlk)</dc:creator>
  <cp:keywords/>
  <dc:description/>
  <cp:lastModifiedBy>Lindsey K Hair (hcps-hairlk)</cp:lastModifiedBy>
  <cp:revision>3</cp:revision>
  <cp:lastPrinted>2012-12-25T21:02:00Z</cp:lastPrinted>
  <dcterms:created xsi:type="dcterms:W3CDTF">2020-02-12T16:03:00Z</dcterms:created>
  <dcterms:modified xsi:type="dcterms:W3CDTF">2020-02-12T16:26:00Z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